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CA" w:rsidRPr="00B0124A" w:rsidRDefault="00427CCA" w:rsidP="00F16C8B">
      <w:pPr>
        <w:spacing w:line="240" w:lineRule="auto"/>
        <w:jc w:val="center"/>
        <w:rPr>
          <w:b/>
          <w:sz w:val="22"/>
          <w:szCs w:val="20"/>
        </w:rPr>
      </w:pPr>
      <w:r w:rsidRPr="00B0124A">
        <w:rPr>
          <w:b/>
          <w:sz w:val="22"/>
          <w:szCs w:val="20"/>
        </w:rPr>
        <w:t>МУНИЦИПАЛЬНОЕ  КАЗЁННОЕ ОБЩЕОБРАЗОВАТЕЛЬНОЕ  УЧРЕЖДЕНИЕ</w:t>
      </w:r>
    </w:p>
    <w:p w:rsidR="00427CCA" w:rsidRPr="00B0124A" w:rsidRDefault="00427CCA" w:rsidP="00F16C8B">
      <w:pPr>
        <w:spacing w:line="240" w:lineRule="auto"/>
        <w:jc w:val="center"/>
        <w:rPr>
          <w:b/>
          <w:sz w:val="22"/>
          <w:szCs w:val="20"/>
        </w:rPr>
      </w:pPr>
      <w:r w:rsidRPr="00B0124A">
        <w:rPr>
          <w:b/>
          <w:sz w:val="22"/>
          <w:szCs w:val="20"/>
        </w:rPr>
        <w:t>"ПЕРЕМЫШЛЬСКАЯ  СРЕДНЯЯ ОБЩЕОБРАЗОВАТЕЛЬНАЯ  ШКОЛА"</w:t>
      </w:r>
    </w:p>
    <w:p w:rsidR="00427CCA" w:rsidRPr="00B0124A" w:rsidRDefault="008E7C7D" w:rsidP="00F16C8B">
      <w:pPr>
        <w:spacing w:line="240" w:lineRule="auto"/>
        <w:jc w:val="center"/>
        <w:rPr>
          <w:sz w:val="22"/>
          <w:szCs w:val="20"/>
        </w:rPr>
      </w:pPr>
      <w:r>
        <w:rPr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16.2pt;margin-top:.45pt;width:521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NOTgIAAFQ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" adj="-1678,-1,-1678"/>
        </w:pict>
      </w:r>
      <w:r w:rsidR="00427CCA" w:rsidRPr="00B0124A">
        <w:rPr>
          <w:sz w:val="22"/>
          <w:szCs w:val="20"/>
        </w:rPr>
        <w:t xml:space="preserve">Россия, Калужская  область, </w:t>
      </w:r>
      <w:proofErr w:type="spellStart"/>
      <w:r w:rsidR="00427CCA" w:rsidRPr="00B0124A">
        <w:rPr>
          <w:sz w:val="22"/>
          <w:szCs w:val="20"/>
        </w:rPr>
        <w:t>Перемышльский</w:t>
      </w:r>
      <w:proofErr w:type="spellEnd"/>
      <w:r w:rsidR="00427CCA" w:rsidRPr="00B0124A">
        <w:rPr>
          <w:sz w:val="22"/>
          <w:szCs w:val="20"/>
        </w:rPr>
        <w:t xml:space="preserve">   район, с. Перемышль, </w:t>
      </w:r>
      <w:r w:rsidR="00427CCA" w:rsidRPr="00B0124A">
        <w:rPr>
          <w:color w:val="000000"/>
          <w:sz w:val="22"/>
          <w:szCs w:val="20"/>
        </w:rPr>
        <w:t>улица Ленина, дом50</w:t>
      </w:r>
    </w:p>
    <w:p w:rsidR="00427CCA" w:rsidRPr="00B0124A" w:rsidRDefault="00427CCA" w:rsidP="00F16C8B">
      <w:pPr>
        <w:spacing w:line="240" w:lineRule="auto"/>
        <w:rPr>
          <w:color w:val="0000FF"/>
          <w:sz w:val="22"/>
          <w:szCs w:val="20"/>
          <w:u w:val="single"/>
        </w:rPr>
      </w:pPr>
      <w:r w:rsidRPr="00B0124A">
        <w:rPr>
          <w:sz w:val="22"/>
          <w:szCs w:val="20"/>
        </w:rPr>
        <w:t xml:space="preserve">                               Тел. 8(48441) 3-12-87, </w:t>
      </w:r>
      <w:proofErr w:type="gramStart"/>
      <w:r w:rsidRPr="00B0124A">
        <w:rPr>
          <w:sz w:val="22"/>
          <w:szCs w:val="20"/>
        </w:rPr>
        <w:t>Е</w:t>
      </w:r>
      <w:proofErr w:type="gramEnd"/>
      <w:r w:rsidRPr="00B0124A">
        <w:rPr>
          <w:sz w:val="22"/>
          <w:szCs w:val="20"/>
        </w:rPr>
        <w:t>-</w:t>
      </w:r>
      <w:r w:rsidRPr="00B0124A">
        <w:rPr>
          <w:sz w:val="22"/>
          <w:szCs w:val="20"/>
          <w:lang w:val="en-US"/>
        </w:rPr>
        <w:t>mail</w:t>
      </w:r>
      <w:r w:rsidRPr="00B0124A">
        <w:rPr>
          <w:sz w:val="22"/>
          <w:szCs w:val="20"/>
        </w:rPr>
        <w:t xml:space="preserve">: </w:t>
      </w:r>
      <w:hyperlink r:id="rId7" w:history="1">
        <w:r w:rsidRPr="00B0124A">
          <w:rPr>
            <w:rStyle w:val="a7"/>
            <w:sz w:val="22"/>
            <w:szCs w:val="20"/>
            <w:lang w:val="en-US"/>
          </w:rPr>
          <w:t>peremshkola</w:t>
        </w:r>
        <w:r w:rsidRPr="00B0124A">
          <w:rPr>
            <w:rStyle w:val="a7"/>
            <w:sz w:val="22"/>
            <w:szCs w:val="20"/>
          </w:rPr>
          <w:t>@</w:t>
        </w:r>
        <w:r w:rsidRPr="00B0124A">
          <w:rPr>
            <w:rStyle w:val="a7"/>
            <w:sz w:val="22"/>
            <w:szCs w:val="20"/>
            <w:lang w:val="en-US"/>
          </w:rPr>
          <w:t>mail</w:t>
        </w:r>
        <w:r w:rsidRPr="00B0124A">
          <w:rPr>
            <w:rStyle w:val="a7"/>
            <w:sz w:val="22"/>
            <w:szCs w:val="20"/>
          </w:rPr>
          <w:t>.</w:t>
        </w:r>
        <w:proofErr w:type="spellStart"/>
        <w:r w:rsidRPr="00B0124A">
          <w:rPr>
            <w:rStyle w:val="a7"/>
            <w:sz w:val="22"/>
            <w:szCs w:val="20"/>
            <w:lang w:val="en-US"/>
          </w:rPr>
          <w:t>ru</w:t>
        </w:r>
        <w:proofErr w:type="spellEnd"/>
      </w:hyperlink>
    </w:p>
    <w:p w:rsidR="00427CCA" w:rsidRDefault="00427CCA" w:rsidP="00427CCA">
      <w:pPr>
        <w:rPr>
          <w:color w:val="0000FF"/>
          <w:sz w:val="20"/>
          <w:szCs w:val="20"/>
          <w:u w:val="single"/>
        </w:rPr>
      </w:pPr>
    </w:p>
    <w:p w:rsidR="00B25D78" w:rsidRDefault="00B25D78" w:rsidP="00427CCA">
      <w:pPr>
        <w:jc w:val="center"/>
        <w:rPr>
          <w:sz w:val="28"/>
          <w:szCs w:val="28"/>
        </w:rPr>
      </w:pPr>
    </w:p>
    <w:p w:rsidR="009145EF" w:rsidRPr="00B7511B" w:rsidRDefault="00B25D78" w:rsidP="002A4E04">
      <w:r>
        <w:rPr>
          <w:sz w:val="28"/>
          <w:szCs w:val="28"/>
        </w:rPr>
        <w:t xml:space="preserve">                                                          </w:t>
      </w:r>
      <w:r w:rsidR="0083201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83201F">
        <w:rPr>
          <w:sz w:val="28"/>
          <w:szCs w:val="28"/>
        </w:rPr>
        <w:t xml:space="preserve">    </w:t>
      </w:r>
      <w:r w:rsidR="002A5418">
        <w:rPr>
          <w:sz w:val="28"/>
          <w:szCs w:val="28"/>
        </w:rPr>
        <w:t xml:space="preserve">              </w:t>
      </w:r>
      <w:r w:rsidR="0083201F">
        <w:rPr>
          <w:sz w:val="28"/>
          <w:szCs w:val="28"/>
        </w:rPr>
        <w:t xml:space="preserve"> </w:t>
      </w:r>
      <w:r w:rsidR="00115864" w:rsidRPr="00B7511B">
        <w:t>Директору МКОУ</w:t>
      </w:r>
    </w:p>
    <w:p w:rsidR="0083201F" w:rsidRDefault="0083201F" w:rsidP="002A4E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2A5418">
        <w:t xml:space="preserve">                       </w:t>
      </w:r>
      <w:r>
        <w:t xml:space="preserve"> </w:t>
      </w:r>
      <w:r w:rsidR="00614DF7">
        <w:rPr>
          <w:rFonts w:asciiTheme="minorHAnsi" w:hAnsiTheme="minorHAnsi"/>
        </w:rPr>
        <w:t xml:space="preserve"> </w:t>
      </w:r>
      <w:r w:rsidR="00115864" w:rsidRPr="00B7511B">
        <w:t>«</w:t>
      </w:r>
      <w:proofErr w:type="spellStart"/>
      <w:r w:rsidR="00115864" w:rsidRPr="00B7511B">
        <w:t>Перемышльска</w:t>
      </w:r>
      <w:r w:rsidR="00614DF7">
        <w:t>я</w:t>
      </w:r>
      <w:proofErr w:type="spellEnd"/>
      <w:r w:rsidR="00614DF7">
        <w:t xml:space="preserve"> СОШ</w:t>
      </w:r>
      <w:r>
        <w:t>»</w:t>
      </w:r>
    </w:p>
    <w:p w:rsidR="009145EF" w:rsidRPr="00B7511B" w:rsidRDefault="0083201F" w:rsidP="002A4E04">
      <w:r>
        <w:t xml:space="preserve">                                                                                            </w:t>
      </w:r>
      <w:r w:rsidR="002A5418">
        <w:t xml:space="preserve">                        </w:t>
      </w:r>
      <w:r w:rsidR="002F22CF">
        <w:t xml:space="preserve">  </w:t>
      </w:r>
      <w:r w:rsidR="00F45E8A">
        <w:t>Г.Н. Лобовой</w:t>
      </w:r>
      <w:r>
        <w:t>.</w:t>
      </w:r>
      <w:r w:rsidR="00614DF7">
        <w:t xml:space="preserve">                        </w:t>
      </w:r>
    </w:p>
    <w:p w:rsidR="00115864" w:rsidRPr="00B7511B" w:rsidRDefault="009145EF" w:rsidP="002A4E04">
      <w:r w:rsidRPr="00B7511B">
        <w:tab/>
      </w:r>
      <w:r w:rsidRPr="00B7511B">
        <w:tab/>
      </w:r>
      <w:r w:rsidRPr="00B7511B">
        <w:tab/>
      </w:r>
      <w:r w:rsidRPr="00B7511B">
        <w:tab/>
      </w:r>
      <w:r w:rsidR="0083201F">
        <w:tab/>
      </w:r>
      <w:r w:rsidR="0083201F">
        <w:tab/>
      </w:r>
      <w:r w:rsidR="0083201F">
        <w:tab/>
      </w:r>
      <w:r w:rsidR="0083201F">
        <w:tab/>
        <w:t xml:space="preserve">     </w:t>
      </w:r>
      <w:r w:rsidR="00614DF7">
        <w:t>от________________________</w:t>
      </w:r>
      <w:r w:rsidR="0083201F">
        <w:t>____________</w:t>
      </w:r>
      <w:r w:rsidR="00115864" w:rsidRPr="00B7511B">
        <w:tab/>
      </w:r>
    </w:p>
    <w:p w:rsidR="00115864" w:rsidRDefault="00614DF7" w:rsidP="002A4E04">
      <w:pPr>
        <w:tabs>
          <w:tab w:val="left" w:pos="712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                                                      </w:t>
      </w:r>
      <w:r w:rsidR="0083201F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 __________________________</w:t>
      </w:r>
      <w:r w:rsidR="0083201F">
        <w:rPr>
          <w:rFonts w:asciiTheme="minorHAnsi" w:hAnsiTheme="minorHAnsi"/>
        </w:rPr>
        <w:t>__________</w:t>
      </w:r>
    </w:p>
    <w:p w:rsidR="00614DF7" w:rsidRPr="005D5288" w:rsidRDefault="00614DF7" w:rsidP="002A4E04">
      <w:pPr>
        <w:tabs>
          <w:tab w:val="left" w:pos="6372"/>
        </w:tabs>
      </w:pPr>
      <w:r>
        <w:rPr>
          <w:rFonts w:asciiTheme="minorHAnsi" w:hAnsiTheme="minorHAnsi"/>
        </w:rPr>
        <w:tab/>
      </w:r>
      <w:r w:rsidR="0083201F">
        <w:rPr>
          <w:rFonts w:asciiTheme="minorHAnsi" w:hAnsiTheme="minorHAnsi"/>
        </w:rPr>
        <w:t xml:space="preserve">                                                                                     </w:t>
      </w:r>
      <w:r w:rsidR="00000EDE">
        <w:t>проживающег</w:t>
      </w:r>
      <w:proofErr w:type="gramStart"/>
      <w:r w:rsidR="00000EDE">
        <w:t>о(</w:t>
      </w:r>
      <w:proofErr w:type="gramEnd"/>
      <w:r w:rsidR="00000EDE">
        <w:t>ей</w:t>
      </w:r>
      <w:r w:rsidRPr="005D5288">
        <w:t xml:space="preserve">) по </w:t>
      </w:r>
      <w:r w:rsidR="00000EDE">
        <w:t>а</w:t>
      </w:r>
      <w:r w:rsidRPr="005D5288">
        <w:t>дресу</w:t>
      </w:r>
      <w:r w:rsidR="0083201F">
        <w:t>:___________</w:t>
      </w:r>
    </w:p>
    <w:p w:rsidR="00115864" w:rsidRPr="00B7511B" w:rsidRDefault="0083201F" w:rsidP="002A4E04">
      <w:pPr>
        <w:tabs>
          <w:tab w:val="left" w:pos="6372"/>
        </w:tabs>
      </w:pPr>
      <w:r>
        <w:tab/>
        <w:t xml:space="preserve">                                                                             </w:t>
      </w:r>
      <w:r w:rsidR="00614DF7">
        <w:t>_______________</w:t>
      </w:r>
      <w:r w:rsidR="00B25D78">
        <w:t>____________</w:t>
      </w:r>
      <w:r>
        <w:t>___________</w:t>
      </w:r>
    </w:p>
    <w:p w:rsidR="00B25D78" w:rsidRDefault="0083201F" w:rsidP="002A4E04">
      <w:pPr>
        <w:tabs>
          <w:tab w:val="left" w:pos="6372"/>
        </w:tabs>
      </w:pPr>
      <w:r>
        <w:tab/>
        <w:t xml:space="preserve">                                                                             </w:t>
      </w:r>
      <w:r w:rsidR="00B25D78">
        <w:t>___________________________</w:t>
      </w:r>
      <w:r>
        <w:t>___________</w:t>
      </w:r>
    </w:p>
    <w:p w:rsidR="00B25D78" w:rsidRDefault="0083201F" w:rsidP="002A4E04">
      <w:pPr>
        <w:tabs>
          <w:tab w:val="left" w:pos="6372"/>
        </w:tabs>
      </w:pPr>
      <w:r>
        <w:tab/>
        <w:t xml:space="preserve">                                                                             </w:t>
      </w:r>
      <w:r w:rsidR="00B25D78">
        <w:t>Тел.________________________</w:t>
      </w:r>
      <w:r w:rsidR="002A5418">
        <w:t>__________</w:t>
      </w:r>
    </w:p>
    <w:p w:rsidR="00B25D78" w:rsidRDefault="00B25D78" w:rsidP="002A4E04">
      <w:pPr>
        <w:jc w:val="center"/>
      </w:pPr>
    </w:p>
    <w:p w:rsidR="00B25D78" w:rsidRDefault="00B25D78" w:rsidP="002A4E04">
      <w:pPr>
        <w:jc w:val="center"/>
      </w:pPr>
    </w:p>
    <w:p w:rsidR="00B25D78" w:rsidRDefault="00B25D78" w:rsidP="002A4E04">
      <w:pPr>
        <w:jc w:val="center"/>
      </w:pPr>
    </w:p>
    <w:p w:rsidR="00B25D78" w:rsidRDefault="00B25D78" w:rsidP="002A4E04">
      <w:pPr>
        <w:jc w:val="center"/>
      </w:pPr>
    </w:p>
    <w:p w:rsidR="009145EF" w:rsidRPr="00316A8D" w:rsidRDefault="00115864" w:rsidP="002A4E04">
      <w:pPr>
        <w:jc w:val="center"/>
        <w:rPr>
          <w:sz w:val="28"/>
          <w:szCs w:val="28"/>
        </w:rPr>
      </w:pPr>
      <w:r w:rsidRPr="00316A8D">
        <w:rPr>
          <w:sz w:val="28"/>
          <w:szCs w:val="28"/>
        </w:rPr>
        <w:t>Заявление.</w:t>
      </w:r>
    </w:p>
    <w:p w:rsidR="00316A8D" w:rsidRDefault="00316A8D" w:rsidP="002A4E04"/>
    <w:p w:rsidR="00115864" w:rsidRDefault="00316A8D" w:rsidP="002A4E04">
      <w:r>
        <w:t xml:space="preserve">             </w:t>
      </w:r>
      <w:r w:rsidR="00B25D78">
        <w:t xml:space="preserve">  Прошу Вас обеспечить бесплатным горячим питанием  моег</w:t>
      </w:r>
      <w:proofErr w:type="gramStart"/>
      <w:r w:rsidR="00B25D78">
        <w:t>о(</w:t>
      </w:r>
      <w:proofErr w:type="gramEnd"/>
      <w:r w:rsidR="00B25D78">
        <w:t>ю) сына (дочь)</w:t>
      </w:r>
    </w:p>
    <w:p w:rsidR="00B25D78" w:rsidRDefault="00B25D78" w:rsidP="002A4E04">
      <w:r>
        <w:t>_______________________________________________________________________________</w:t>
      </w:r>
    </w:p>
    <w:p w:rsidR="00B25D78" w:rsidRDefault="00B25D78" w:rsidP="002A4E04">
      <w:r>
        <w:t>учащегос</w:t>
      </w:r>
      <w:proofErr w:type="gramStart"/>
      <w:r>
        <w:t>я(</w:t>
      </w:r>
      <w:proofErr w:type="spellStart"/>
      <w:proofErr w:type="gramEnd"/>
      <w:r>
        <w:t>юся</w:t>
      </w:r>
      <w:proofErr w:type="spellEnd"/>
      <w:r>
        <w:t>)__________ класса, в связи с тем, что _________________________________</w:t>
      </w:r>
    </w:p>
    <w:p w:rsidR="00B25D78" w:rsidRDefault="00B25D78" w:rsidP="002A4E04">
      <w:r>
        <w:t>_______________________________________________________________________________</w:t>
      </w:r>
    </w:p>
    <w:p w:rsidR="00B25D78" w:rsidRDefault="00B25D78" w:rsidP="002A4E04">
      <w:r>
        <w:t>_______________________________________________________________________________</w:t>
      </w:r>
    </w:p>
    <w:p w:rsidR="00B25D78" w:rsidRDefault="00B25D78" w:rsidP="002A4E04"/>
    <w:p w:rsidR="00B25D78" w:rsidRDefault="00B25D78" w:rsidP="002A4E04">
      <w:r>
        <w:t>Приложение ____________________________________________________________________</w:t>
      </w:r>
    </w:p>
    <w:p w:rsidR="00B25D78" w:rsidRPr="00B7511B" w:rsidRDefault="00B25D78" w:rsidP="002A4E04">
      <w:r>
        <w:t>_______________________________________________________________________________</w:t>
      </w:r>
    </w:p>
    <w:p w:rsidR="00115864" w:rsidRPr="00B25D78" w:rsidRDefault="00115864" w:rsidP="002A4E04"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  <w:r w:rsidRPr="00B7511B">
        <w:tab/>
      </w:r>
    </w:p>
    <w:p w:rsidR="006F0D71" w:rsidRDefault="006F0D71" w:rsidP="002A4E04">
      <w:pPr>
        <w:rPr>
          <w:rFonts w:asciiTheme="minorHAnsi" w:hAnsiTheme="minorHAnsi"/>
        </w:rPr>
      </w:pPr>
    </w:p>
    <w:p w:rsidR="00F16C8B" w:rsidRDefault="0035719D" w:rsidP="00F16C8B">
      <w:pPr>
        <w:tabs>
          <w:tab w:val="left" w:pos="7092"/>
        </w:tabs>
      </w:pPr>
      <w:r>
        <w:t>д</w:t>
      </w:r>
      <w:r w:rsidR="00B25D78" w:rsidRPr="0035719D">
        <w:t>ата __________</w:t>
      </w:r>
      <w:r w:rsidR="00F16C8B">
        <w:t>_________</w:t>
      </w:r>
      <w:r w:rsidR="00F16C8B">
        <w:tab/>
        <w:t>подпись____________</w:t>
      </w:r>
    </w:p>
    <w:p w:rsidR="00F16C8B" w:rsidRDefault="00F16C8B" w:rsidP="00F16C8B">
      <w:pPr>
        <w:tabs>
          <w:tab w:val="left" w:pos="7092"/>
        </w:tabs>
      </w:pPr>
    </w:p>
    <w:p w:rsidR="00F16C8B" w:rsidRDefault="00F16C8B" w:rsidP="00F16C8B">
      <w:pPr>
        <w:tabs>
          <w:tab w:val="left" w:pos="7092"/>
        </w:tabs>
      </w:pPr>
    </w:p>
    <w:p w:rsidR="00F16C8B" w:rsidRDefault="00F16C8B" w:rsidP="00F16C8B">
      <w:pPr>
        <w:tabs>
          <w:tab w:val="left" w:pos="7092"/>
        </w:tabs>
      </w:pPr>
    </w:p>
    <w:p w:rsidR="00F16C8B" w:rsidRDefault="00F16C8B" w:rsidP="00F16C8B">
      <w:pPr>
        <w:tabs>
          <w:tab w:val="left" w:pos="7092"/>
        </w:tabs>
        <w:jc w:val="center"/>
        <w:rPr>
          <w:b/>
          <w:sz w:val="20"/>
          <w:szCs w:val="20"/>
        </w:rPr>
      </w:pPr>
    </w:p>
    <w:p w:rsidR="00F16C8B" w:rsidRDefault="00F16C8B" w:rsidP="00F16C8B">
      <w:pPr>
        <w:tabs>
          <w:tab w:val="left" w:pos="7092"/>
        </w:tabs>
        <w:spacing w:line="240" w:lineRule="auto"/>
        <w:jc w:val="center"/>
        <w:rPr>
          <w:b/>
          <w:sz w:val="20"/>
          <w:szCs w:val="20"/>
        </w:rPr>
      </w:pPr>
    </w:p>
    <w:p w:rsidR="00F16C8B" w:rsidRDefault="00F16C8B" w:rsidP="00F16C8B">
      <w:pPr>
        <w:tabs>
          <w:tab w:val="left" w:pos="7092"/>
        </w:tabs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sectPr w:rsidR="00F16C8B" w:rsidSect="00F16C8B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7D" w:rsidRDefault="008E7C7D">
      <w:r>
        <w:separator/>
      </w:r>
    </w:p>
  </w:endnote>
  <w:endnote w:type="continuationSeparator" w:id="0">
    <w:p w:rsidR="008E7C7D" w:rsidRDefault="008E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7D" w:rsidRDefault="008E7C7D">
      <w:r>
        <w:separator/>
      </w:r>
    </w:p>
  </w:footnote>
  <w:footnote w:type="continuationSeparator" w:id="0">
    <w:p w:rsidR="008E7C7D" w:rsidRDefault="008E7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BAA"/>
    <w:rsid w:val="00000EDE"/>
    <w:rsid w:val="00015E8E"/>
    <w:rsid w:val="00025930"/>
    <w:rsid w:val="000261DC"/>
    <w:rsid w:val="00096F22"/>
    <w:rsid w:val="000B4380"/>
    <w:rsid w:val="000C4C75"/>
    <w:rsid w:val="00103AFF"/>
    <w:rsid w:val="00115864"/>
    <w:rsid w:val="00140833"/>
    <w:rsid w:val="00173929"/>
    <w:rsid w:val="00183FAD"/>
    <w:rsid w:val="001C24F5"/>
    <w:rsid w:val="001D5947"/>
    <w:rsid w:val="001F1DF8"/>
    <w:rsid w:val="002A2CDC"/>
    <w:rsid w:val="002A4E04"/>
    <w:rsid w:val="002A5418"/>
    <w:rsid w:val="002B171C"/>
    <w:rsid w:val="002F22CF"/>
    <w:rsid w:val="00307EAE"/>
    <w:rsid w:val="00316A8D"/>
    <w:rsid w:val="0035719D"/>
    <w:rsid w:val="003710A1"/>
    <w:rsid w:val="00374F17"/>
    <w:rsid w:val="0037609D"/>
    <w:rsid w:val="003902C3"/>
    <w:rsid w:val="003A1F3F"/>
    <w:rsid w:val="003D7FCC"/>
    <w:rsid w:val="00401864"/>
    <w:rsid w:val="00427CCA"/>
    <w:rsid w:val="00433D9C"/>
    <w:rsid w:val="004653E6"/>
    <w:rsid w:val="00470422"/>
    <w:rsid w:val="00490DAD"/>
    <w:rsid w:val="00495D6E"/>
    <w:rsid w:val="004A2DC2"/>
    <w:rsid w:val="004C3C41"/>
    <w:rsid w:val="004C53CD"/>
    <w:rsid w:val="004D396C"/>
    <w:rsid w:val="0052464D"/>
    <w:rsid w:val="00534839"/>
    <w:rsid w:val="00597077"/>
    <w:rsid w:val="005D2F4C"/>
    <w:rsid w:val="005D5288"/>
    <w:rsid w:val="005D5291"/>
    <w:rsid w:val="005E7F8A"/>
    <w:rsid w:val="005F16C8"/>
    <w:rsid w:val="005F62BA"/>
    <w:rsid w:val="006104BF"/>
    <w:rsid w:val="00614DF7"/>
    <w:rsid w:val="0067205D"/>
    <w:rsid w:val="006F0D71"/>
    <w:rsid w:val="007066FF"/>
    <w:rsid w:val="0071131C"/>
    <w:rsid w:val="00720794"/>
    <w:rsid w:val="00751B98"/>
    <w:rsid w:val="00800E91"/>
    <w:rsid w:val="0083201F"/>
    <w:rsid w:val="008378D7"/>
    <w:rsid w:val="00894521"/>
    <w:rsid w:val="008E7C7D"/>
    <w:rsid w:val="0091202F"/>
    <w:rsid w:val="009145EF"/>
    <w:rsid w:val="0093242A"/>
    <w:rsid w:val="009425CC"/>
    <w:rsid w:val="009E5087"/>
    <w:rsid w:val="00A54A99"/>
    <w:rsid w:val="00A55D45"/>
    <w:rsid w:val="00AD4D56"/>
    <w:rsid w:val="00AD59DC"/>
    <w:rsid w:val="00AE0BB0"/>
    <w:rsid w:val="00AE2573"/>
    <w:rsid w:val="00B0124A"/>
    <w:rsid w:val="00B25D78"/>
    <w:rsid w:val="00B36BAA"/>
    <w:rsid w:val="00B60B9B"/>
    <w:rsid w:val="00B7511B"/>
    <w:rsid w:val="00B97A4F"/>
    <w:rsid w:val="00BA6327"/>
    <w:rsid w:val="00BC7D28"/>
    <w:rsid w:val="00C132EE"/>
    <w:rsid w:val="00C1570B"/>
    <w:rsid w:val="00C43F49"/>
    <w:rsid w:val="00C5640A"/>
    <w:rsid w:val="00C70841"/>
    <w:rsid w:val="00CA3C7A"/>
    <w:rsid w:val="00CD0733"/>
    <w:rsid w:val="00D261CC"/>
    <w:rsid w:val="00D65291"/>
    <w:rsid w:val="00DA4831"/>
    <w:rsid w:val="00DC0886"/>
    <w:rsid w:val="00DC27A3"/>
    <w:rsid w:val="00DF136B"/>
    <w:rsid w:val="00E027F3"/>
    <w:rsid w:val="00EB6D4C"/>
    <w:rsid w:val="00F16C8B"/>
    <w:rsid w:val="00F37848"/>
    <w:rsid w:val="00F45E8A"/>
    <w:rsid w:val="00F55A60"/>
    <w:rsid w:val="00FD7803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680" w:hanging="34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9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unhideWhenUsed/>
    <w:rsid w:val="00427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emshkol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2013-09-10T05:45:00Z</dcterms:created>
  <dcterms:modified xsi:type="dcterms:W3CDTF">2023-12-19T16:33:00Z</dcterms:modified>
</cp:coreProperties>
</file>